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FB" w:rsidRDefault="001B3DFB" w:rsidP="004A6624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B3DFB" w:rsidRDefault="001B3DFB" w:rsidP="004A6624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Додаток 2 до наказу </w:t>
      </w:r>
    </w:p>
    <w:p w:rsidR="001B3DFB" w:rsidRDefault="001B3DFB" w:rsidP="004A6624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КЗ «Центр туризму» ЗОР</w:t>
      </w:r>
    </w:p>
    <w:p w:rsidR="001B3DFB" w:rsidRDefault="001B3DFB" w:rsidP="004A6624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від____________№______</w:t>
      </w:r>
    </w:p>
    <w:p w:rsidR="001B3DFB" w:rsidRDefault="001B3DFB" w:rsidP="006B363E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1B3DFB" w:rsidRDefault="001B3DFB" w:rsidP="00CB787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Заявка</w:t>
      </w:r>
      <w:r w:rsidRPr="00492E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B3DFB" w:rsidRDefault="001B3DFB" w:rsidP="00CB787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Pr="00492EDD">
        <w:rPr>
          <w:rFonts w:ascii="Times New Roman" w:hAnsi="Times New Roman"/>
          <w:b/>
          <w:sz w:val="28"/>
          <w:szCs w:val="28"/>
          <w:lang w:val="uk-UA"/>
        </w:rPr>
        <w:t>проживання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492EDD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>урбазі</w:t>
      </w:r>
      <w:r w:rsidRPr="00492EDD">
        <w:rPr>
          <w:rFonts w:ascii="Times New Roman" w:hAnsi="Times New Roman"/>
          <w:b/>
          <w:sz w:val="28"/>
          <w:szCs w:val="28"/>
          <w:lang w:val="uk-UA"/>
        </w:rPr>
        <w:t xml:space="preserve"> «Дніпрянка»</w:t>
      </w:r>
    </w:p>
    <w:p w:rsidR="001B3DFB" w:rsidRDefault="001B3DFB" w:rsidP="00CB787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гуртківців та керівників у участі масових заходів</w:t>
      </w:r>
    </w:p>
    <w:p w:rsidR="001B3DFB" w:rsidRPr="00976690" w:rsidRDefault="001B3DFB" w:rsidP="0097669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КЗ «Центр туризму»ЗОР </w:t>
      </w:r>
      <w:bookmarkStart w:id="0" w:name="_GoBack"/>
      <w:bookmarkEnd w:id="0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394"/>
        <w:gridCol w:w="6"/>
        <w:gridCol w:w="2600"/>
        <w:gridCol w:w="2785"/>
        <w:gridCol w:w="1755"/>
        <w:gridCol w:w="1121"/>
        <w:gridCol w:w="1000"/>
        <w:gridCol w:w="1915"/>
        <w:gridCol w:w="1480"/>
      </w:tblGrid>
      <w:tr w:rsidR="001B3DFB" w:rsidRPr="00C81204" w:rsidTr="004A6624">
        <w:trPr>
          <w:trHeight w:val="440"/>
        </w:trPr>
        <w:tc>
          <w:tcPr>
            <w:tcW w:w="540" w:type="dxa"/>
            <w:vMerge w:val="restart"/>
            <w:vAlign w:val="center"/>
          </w:tcPr>
          <w:p w:rsidR="001B3DFB" w:rsidRPr="00976690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6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B3DFB" w:rsidRPr="00C81204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766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94" w:type="dxa"/>
            <w:vMerge w:val="restart"/>
            <w:vAlign w:val="center"/>
          </w:tcPr>
          <w:p w:rsidR="001B3DFB" w:rsidRPr="00976690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масового заходу 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1B3DFB" w:rsidRPr="00976690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району, назва закладу команди </w:t>
            </w:r>
          </w:p>
        </w:tc>
        <w:tc>
          <w:tcPr>
            <w:tcW w:w="2785" w:type="dxa"/>
            <w:vMerge w:val="restart"/>
            <w:vAlign w:val="center"/>
          </w:tcPr>
          <w:p w:rsidR="001B3DFB" w:rsidRPr="00976690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  <w:p w:rsidR="001B3DFB" w:rsidRPr="00976690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керівника </w:t>
            </w:r>
          </w:p>
        </w:tc>
        <w:tc>
          <w:tcPr>
            <w:tcW w:w="1755" w:type="dxa"/>
            <w:vMerge w:val="restart"/>
            <w:vAlign w:val="center"/>
          </w:tcPr>
          <w:p w:rsidR="001B3DFB" w:rsidRPr="00976690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Контактний телефон керівника </w:t>
            </w:r>
          </w:p>
        </w:tc>
        <w:tc>
          <w:tcPr>
            <w:tcW w:w="2121" w:type="dxa"/>
            <w:gridSpan w:val="2"/>
            <w:vAlign w:val="center"/>
          </w:tcPr>
          <w:p w:rsidR="001B3DFB" w:rsidRPr="00976690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учасників  </w:t>
            </w:r>
          </w:p>
        </w:tc>
        <w:tc>
          <w:tcPr>
            <w:tcW w:w="1915" w:type="dxa"/>
            <w:vMerge w:val="restart"/>
            <w:vAlign w:val="center"/>
          </w:tcPr>
          <w:p w:rsidR="001B3DFB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проживання</w:t>
            </w:r>
          </w:p>
          <w:p w:rsidR="001B3DFB" w:rsidRPr="00976690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 ___по___)</w:t>
            </w:r>
            <w:r w:rsidRPr="00976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80" w:type="dxa"/>
            <w:vMerge w:val="restart"/>
            <w:vAlign w:val="center"/>
          </w:tcPr>
          <w:p w:rsidR="001B3DFB" w:rsidRPr="00976690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1B3DFB" w:rsidRPr="00C81204" w:rsidTr="004A6624">
        <w:trPr>
          <w:trHeight w:val="300"/>
        </w:trPr>
        <w:tc>
          <w:tcPr>
            <w:tcW w:w="540" w:type="dxa"/>
            <w:vMerge/>
            <w:vAlign w:val="center"/>
          </w:tcPr>
          <w:p w:rsidR="001B3DFB" w:rsidRPr="00C81204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4" w:type="dxa"/>
            <w:vMerge/>
            <w:vAlign w:val="center"/>
          </w:tcPr>
          <w:p w:rsidR="001B3DFB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1B3DFB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5" w:type="dxa"/>
            <w:vMerge/>
            <w:vAlign w:val="center"/>
          </w:tcPr>
          <w:p w:rsidR="001B3DFB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  <w:vMerge/>
            <w:vAlign w:val="center"/>
          </w:tcPr>
          <w:p w:rsidR="001B3DFB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1" w:type="dxa"/>
            <w:vAlign w:val="center"/>
          </w:tcPr>
          <w:p w:rsidR="001B3DFB" w:rsidRPr="00976690" w:rsidRDefault="001B3DFB" w:rsidP="00C812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6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дорослі</w:t>
            </w:r>
          </w:p>
        </w:tc>
        <w:tc>
          <w:tcPr>
            <w:tcW w:w="1000" w:type="dxa"/>
            <w:vAlign w:val="center"/>
          </w:tcPr>
          <w:p w:rsidR="001B3DFB" w:rsidRPr="00976690" w:rsidRDefault="001B3DFB" w:rsidP="0097669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9766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1915" w:type="dxa"/>
            <w:vMerge/>
            <w:vAlign w:val="center"/>
          </w:tcPr>
          <w:p w:rsidR="001B3DFB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0" w:type="dxa"/>
            <w:vMerge/>
            <w:vAlign w:val="center"/>
          </w:tcPr>
          <w:p w:rsidR="001B3DFB" w:rsidRDefault="001B3DFB" w:rsidP="00C812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B3DFB" w:rsidRPr="00C81204" w:rsidTr="004A6624">
        <w:trPr>
          <w:trHeight w:val="756"/>
        </w:trPr>
        <w:tc>
          <w:tcPr>
            <w:tcW w:w="540" w:type="dxa"/>
          </w:tcPr>
          <w:p w:rsidR="001B3DFB" w:rsidRPr="00C81204" w:rsidRDefault="001B3DFB" w:rsidP="00976690">
            <w:pPr>
              <w:spacing w:after="0" w:line="240" w:lineRule="auto"/>
              <w:ind w:left="-36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120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4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gridSpan w:val="2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4A6624">
        <w:trPr>
          <w:trHeight w:val="720"/>
        </w:trPr>
        <w:tc>
          <w:tcPr>
            <w:tcW w:w="54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4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gridSpan w:val="2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1B3DFB" w:rsidRPr="005A56F6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</w:tcPr>
          <w:p w:rsidR="001B3DFB" w:rsidRPr="005A56F6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B3DFB" w:rsidRPr="005A56F6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</w:tcPr>
          <w:p w:rsidR="001B3DFB" w:rsidRPr="005A56F6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4A6624">
        <w:trPr>
          <w:trHeight w:val="519"/>
        </w:trPr>
        <w:tc>
          <w:tcPr>
            <w:tcW w:w="54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4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gridSpan w:val="2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FB" w:rsidRPr="00C81204" w:rsidTr="004A6624">
        <w:trPr>
          <w:trHeight w:val="541"/>
        </w:trPr>
        <w:tc>
          <w:tcPr>
            <w:tcW w:w="54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94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4A6624">
        <w:trPr>
          <w:trHeight w:val="701"/>
        </w:trPr>
        <w:tc>
          <w:tcPr>
            <w:tcW w:w="54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94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gridSpan w:val="2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4A6624">
        <w:trPr>
          <w:trHeight w:val="541"/>
        </w:trPr>
        <w:tc>
          <w:tcPr>
            <w:tcW w:w="54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94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</w:tcPr>
          <w:p w:rsidR="001B3DFB" w:rsidRPr="00C81204" w:rsidRDefault="001B3DFB" w:rsidP="005A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4A6624">
        <w:trPr>
          <w:trHeight w:val="701"/>
        </w:trPr>
        <w:tc>
          <w:tcPr>
            <w:tcW w:w="54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94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gridSpan w:val="2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FB" w:rsidRPr="00C81204" w:rsidTr="004A6624">
        <w:trPr>
          <w:trHeight w:val="706"/>
        </w:trPr>
        <w:tc>
          <w:tcPr>
            <w:tcW w:w="54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94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gridSpan w:val="2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4A6624">
        <w:trPr>
          <w:trHeight w:val="532"/>
        </w:trPr>
        <w:tc>
          <w:tcPr>
            <w:tcW w:w="54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94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gridSpan w:val="2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4A6624">
        <w:trPr>
          <w:trHeight w:val="706"/>
        </w:trPr>
        <w:tc>
          <w:tcPr>
            <w:tcW w:w="54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0" w:type="dxa"/>
            <w:gridSpan w:val="2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</w:tcPr>
          <w:p w:rsidR="001B3DFB" w:rsidRPr="00C81204" w:rsidRDefault="001B3DFB" w:rsidP="00C8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B3DFB" w:rsidRDefault="001B3DFB">
      <w:pPr>
        <w:rPr>
          <w:rFonts w:ascii="Times New Roman" w:hAnsi="Times New Roman"/>
          <w:sz w:val="24"/>
          <w:szCs w:val="24"/>
          <w:lang w:val="uk-UA"/>
        </w:rPr>
      </w:pPr>
    </w:p>
    <w:p w:rsidR="001B3DFB" w:rsidRPr="00C11D10" w:rsidRDefault="001B3DFB">
      <w:pPr>
        <w:rPr>
          <w:rFonts w:ascii="Times New Roman" w:hAnsi="Times New Roman"/>
          <w:sz w:val="24"/>
          <w:szCs w:val="24"/>
          <w:lang w:val="uk-UA"/>
        </w:rPr>
      </w:pPr>
    </w:p>
    <w:p w:rsidR="001B3DFB" w:rsidRDefault="001B3DFB" w:rsidP="003B0659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B3DFB" w:rsidRDefault="001B3DFB" w:rsidP="00CB787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Заявка</w:t>
      </w:r>
      <w:r w:rsidRPr="00492E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B3DFB" w:rsidRDefault="001B3DFB" w:rsidP="003B065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Pr="00492EDD">
        <w:rPr>
          <w:rFonts w:ascii="Times New Roman" w:hAnsi="Times New Roman"/>
          <w:b/>
          <w:sz w:val="28"/>
          <w:szCs w:val="28"/>
          <w:lang w:val="uk-UA"/>
        </w:rPr>
        <w:t>проживання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B3DFB" w:rsidRDefault="001B3DFB" w:rsidP="00CB787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Pr="00492EDD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>урбазі</w:t>
      </w:r>
      <w:r w:rsidRPr="00492EDD">
        <w:rPr>
          <w:rFonts w:ascii="Times New Roman" w:hAnsi="Times New Roman"/>
          <w:b/>
          <w:sz w:val="28"/>
          <w:szCs w:val="28"/>
          <w:lang w:val="uk-UA"/>
        </w:rPr>
        <w:t xml:space="preserve"> «Дніпрянка»</w:t>
      </w:r>
    </w:p>
    <w:p w:rsidR="001B3DFB" w:rsidRDefault="001B3DFB" w:rsidP="00CB787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Екскурсійних груп учнівської молоді </w:t>
      </w:r>
    </w:p>
    <w:p w:rsidR="001B3DFB" w:rsidRPr="00492EDD" w:rsidRDefault="001B3DFB" w:rsidP="00CB7874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3DFB" w:rsidRDefault="001B3DFB" w:rsidP="00CB7874">
      <w:pPr>
        <w:pStyle w:val="NoSpacing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3DFB" w:rsidRDefault="001B3DFB" w:rsidP="00CB7874">
      <w:pPr>
        <w:pStyle w:val="NoSpacing"/>
        <w:jc w:val="center"/>
        <w:rPr>
          <w:rFonts w:ascii="Times New Roman" w:hAnsi="Times New Roman"/>
          <w:sz w:val="20"/>
          <w:szCs w:val="20"/>
          <w:lang w:val="uk-UA"/>
        </w:rPr>
      </w:pPr>
      <w:r w:rsidRPr="005A56F6">
        <w:rPr>
          <w:rFonts w:ascii="Times New Roman" w:hAnsi="Times New Roman"/>
          <w:sz w:val="20"/>
          <w:szCs w:val="20"/>
          <w:lang w:val="uk-UA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>назва закладу/від кого</w:t>
      </w:r>
      <w:r w:rsidRPr="005A56F6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1B3DFB" w:rsidRDefault="001B3DFB" w:rsidP="00CB7874">
      <w:pPr>
        <w:pStyle w:val="NoSpacing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B3DFB" w:rsidRDefault="001B3DFB" w:rsidP="00CB787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val="uk-UA"/>
        </w:rPr>
      </w:pPr>
    </w:p>
    <w:p w:rsidR="001B3DFB" w:rsidRPr="005A56F6" w:rsidRDefault="001B3DFB" w:rsidP="00CB7874">
      <w:pPr>
        <w:pStyle w:val="NoSpacing"/>
        <w:jc w:val="center"/>
        <w:rPr>
          <w:rFonts w:ascii="Times New Roman" w:hAnsi="Times New Roman"/>
          <w:sz w:val="20"/>
          <w:szCs w:val="20"/>
          <w:lang w:val="uk-UA"/>
        </w:rPr>
      </w:pPr>
      <w:r w:rsidRPr="005A56F6">
        <w:rPr>
          <w:rFonts w:ascii="Times New Roman" w:hAnsi="Times New Roman"/>
          <w:sz w:val="20"/>
          <w:szCs w:val="20"/>
          <w:lang w:val="uk-UA"/>
        </w:rPr>
        <w:t>(мета п</w:t>
      </w:r>
      <w:r>
        <w:rPr>
          <w:rFonts w:ascii="Times New Roman" w:hAnsi="Times New Roman"/>
          <w:sz w:val="20"/>
          <w:szCs w:val="20"/>
          <w:lang w:val="uk-UA"/>
        </w:rPr>
        <w:t>риїзду</w:t>
      </w:r>
      <w:r w:rsidRPr="005A56F6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1B3DFB" w:rsidRPr="005A56F6" w:rsidRDefault="001B3DFB" w:rsidP="00CB7874">
      <w:pPr>
        <w:pStyle w:val="NoSpacing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B3DFB" w:rsidRPr="00E439BD" w:rsidRDefault="001B3DFB" w:rsidP="00CB7874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9BD">
        <w:rPr>
          <w:rFonts w:ascii="Times New Roman" w:hAnsi="Times New Roman"/>
          <w:b/>
          <w:sz w:val="28"/>
          <w:szCs w:val="28"/>
          <w:lang w:val="uk-UA"/>
        </w:rPr>
        <w:t>_______________________</w:t>
      </w:r>
    </w:p>
    <w:p w:rsidR="001B3DFB" w:rsidRDefault="001B3DFB" w:rsidP="00CB7874">
      <w:pPr>
        <w:pStyle w:val="NoSpacing"/>
        <w:jc w:val="center"/>
        <w:rPr>
          <w:rFonts w:ascii="Times New Roman" w:hAnsi="Times New Roman"/>
          <w:sz w:val="20"/>
          <w:szCs w:val="20"/>
          <w:lang w:val="uk-UA"/>
        </w:rPr>
      </w:pPr>
      <w:r w:rsidRPr="005A56F6">
        <w:rPr>
          <w:rFonts w:ascii="Times New Roman" w:hAnsi="Times New Roman"/>
          <w:sz w:val="20"/>
          <w:szCs w:val="20"/>
          <w:lang w:val="uk-UA"/>
        </w:rPr>
        <w:t>(термін проживання)</w:t>
      </w:r>
    </w:p>
    <w:p w:rsidR="001B3DFB" w:rsidRPr="005A56F6" w:rsidRDefault="001B3DFB" w:rsidP="00CB7874">
      <w:pPr>
        <w:pStyle w:val="NoSpacing"/>
        <w:jc w:val="center"/>
        <w:rPr>
          <w:rFonts w:ascii="Times New Roman" w:hAnsi="Times New Roman"/>
          <w:sz w:val="20"/>
          <w:szCs w:val="20"/>
          <w:lang w:val="uk-UA"/>
        </w:rPr>
      </w:pPr>
      <w:r w:rsidRPr="005A56F6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1B3DFB" w:rsidRDefault="001B3DFB" w:rsidP="003B0659">
      <w:pPr>
        <w:pStyle w:val="NoSpacing"/>
        <w:rPr>
          <w:rFonts w:ascii="Times New Roman" w:hAnsi="Times New Roman"/>
          <w:lang w:val="uk-UA"/>
        </w:rPr>
      </w:pPr>
      <w:r w:rsidRPr="00C81204">
        <w:rPr>
          <w:rFonts w:ascii="Times New Roman" w:hAnsi="Times New Roman"/>
          <w:lang w:val="uk-UA"/>
        </w:rPr>
        <w:t>ПІБ Керівника</w:t>
      </w:r>
      <w:r>
        <w:rPr>
          <w:rFonts w:ascii="Times New Roman" w:hAnsi="Times New Roman"/>
          <w:lang w:val="uk-UA"/>
        </w:rPr>
        <w:t>: _________________________________________________</w:t>
      </w:r>
    </w:p>
    <w:p w:rsidR="001B3DFB" w:rsidRDefault="001B3DFB" w:rsidP="003B0659">
      <w:pPr>
        <w:pStyle w:val="NoSpacing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Контактний телефон:___________________________________________</w:t>
      </w:r>
    </w:p>
    <w:p w:rsidR="001B3DFB" w:rsidRPr="00042499" w:rsidRDefault="001B3DFB" w:rsidP="003B0659">
      <w:pPr>
        <w:pStyle w:val="NoSpacing"/>
        <w:jc w:val="center"/>
        <w:rPr>
          <w:lang w:val="uk-UA"/>
        </w:rPr>
      </w:pPr>
      <w:r>
        <w:rPr>
          <w:lang w:val="uk-UA"/>
        </w:rPr>
        <w:t xml:space="preserve">Список групи на поселення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7412"/>
      </w:tblGrid>
      <w:tr w:rsidR="001B3DFB" w:rsidRPr="00C81204" w:rsidTr="003B0659">
        <w:trPr>
          <w:trHeight w:val="689"/>
        </w:trPr>
        <w:tc>
          <w:tcPr>
            <w:tcW w:w="1188" w:type="dxa"/>
            <w:vAlign w:val="center"/>
          </w:tcPr>
          <w:p w:rsidR="001B3DFB" w:rsidRDefault="001B3DFB" w:rsidP="008F5F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204">
              <w:rPr>
                <w:rFonts w:ascii="Times New Roman" w:hAnsi="Times New Roman"/>
                <w:lang w:val="uk-UA"/>
              </w:rPr>
              <w:t>№</w:t>
            </w:r>
          </w:p>
          <w:p w:rsidR="001B3DFB" w:rsidRPr="00C81204" w:rsidRDefault="001B3DFB" w:rsidP="008F5F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п/п</w:t>
            </w:r>
          </w:p>
        </w:tc>
        <w:tc>
          <w:tcPr>
            <w:tcW w:w="7412" w:type="dxa"/>
            <w:vAlign w:val="center"/>
          </w:tcPr>
          <w:p w:rsidR="001B3DFB" w:rsidRPr="00C81204" w:rsidRDefault="001B3DFB" w:rsidP="008F5F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ПІБ учасників </w:t>
            </w:r>
          </w:p>
        </w:tc>
      </w:tr>
      <w:tr w:rsidR="001B3DFB" w:rsidRPr="00C81204" w:rsidTr="003B0659">
        <w:trPr>
          <w:trHeight w:val="375"/>
        </w:trPr>
        <w:tc>
          <w:tcPr>
            <w:tcW w:w="1188" w:type="dxa"/>
          </w:tcPr>
          <w:p w:rsidR="001B3DFB" w:rsidRPr="00C81204" w:rsidRDefault="001B3DFB" w:rsidP="003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120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412" w:type="dxa"/>
          </w:tcPr>
          <w:p w:rsidR="001B3DFB" w:rsidRPr="00C81204" w:rsidRDefault="001B3DFB" w:rsidP="008F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3B0659">
        <w:trPr>
          <w:trHeight w:val="464"/>
        </w:trPr>
        <w:tc>
          <w:tcPr>
            <w:tcW w:w="1188" w:type="dxa"/>
          </w:tcPr>
          <w:p w:rsidR="001B3DFB" w:rsidRPr="00C81204" w:rsidRDefault="001B3DFB" w:rsidP="003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120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412" w:type="dxa"/>
          </w:tcPr>
          <w:p w:rsidR="001B3DFB" w:rsidRPr="00C81204" w:rsidRDefault="001B3DFB" w:rsidP="008F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3B0659">
        <w:trPr>
          <w:trHeight w:val="375"/>
        </w:trPr>
        <w:tc>
          <w:tcPr>
            <w:tcW w:w="1188" w:type="dxa"/>
          </w:tcPr>
          <w:p w:rsidR="001B3DFB" w:rsidRPr="00C81204" w:rsidRDefault="001B3DFB" w:rsidP="003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120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412" w:type="dxa"/>
          </w:tcPr>
          <w:p w:rsidR="001B3DFB" w:rsidRPr="00C81204" w:rsidRDefault="001B3DFB" w:rsidP="008F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3B0659">
        <w:trPr>
          <w:trHeight w:val="375"/>
        </w:trPr>
        <w:tc>
          <w:tcPr>
            <w:tcW w:w="1188" w:type="dxa"/>
          </w:tcPr>
          <w:p w:rsidR="001B3DFB" w:rsidRPr="00C81204" w:rsidRDefault="001B3DFB" w:rsidP="003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120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412" w:type="dxa"/>
          </w:tcPr>
          <w:p w:rsidR="001B3DFB" w:rsidRPr="00C81204" w:rsidRDefault="001B3DFB" w:rsidP="008F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FB" w:rsidRPr="00C81204" w:rsidTr="003B0659">
        <w:trPr>
          <w:trHeight w:val="375"/>
        </w:trPr>
        <w:tc>
          <w:tcPr>
            <w:tcW w:w="1188" w:type="dxa"/>
          </w:tcPr>
          <w:p w:rsidR="001B3DFB" w:rsidRPr="00C81204" w:rsidRDefault="001B3DFB" w:rsidP="003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120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412" w:type="dxa"/>
          </w:tcPr>
          <w:p w:rsidR="001B3DFB" w:rsidRPr="00C81204" w:rsidRDefault="001B3DFB" w:rsidP="008F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3B0659">
        <w:trPr>
          <w:trHeight w:val="394"/>
        </w:trPr>
        <w:tc>
          <w:tcPr>
            <w:tcW w:w="1188" w:type="dxa"/>
          </w:tcPr>
          <w:p w:rsidR="001B3DFB" w:rsidRPr="00C81204" w:rsidRDefault="001B3DFB" w:rsidP="003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120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412" w:type="dxa"/>
          </w:tcPr>
          <w:p w:rsidR="001B3DFB" w:rsidRPr="00C81204" w:rsidRDefault="001B3DFB" w:rsidP="008F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FB" w:rsidRPr="00C81204" w:rsidTr="003B0659">
        <w:trPr>
          <w:trHeight w:val="375"/>
        </w:trPr>
        <w:tc>
          <w:tcPr>
            <w:tcW w:w="1188" w:type="dxa"/>
          </w:tcPr>
          <w:p w:rsidR="001B3DFB" w:rsidRPr="00C81204" w:rsidRDefault="001B3DFB" w:rsidP="003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120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412" w:type="dxa"/>
          </w:tcPr>
          <w:p w:rsidR="001B3DFB" w:rsidRPr="00C81204" w:rsidRDefault="001B3DFB" w:rsidP="008F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3B0659">
        <w:trPr>
          <w:trHeight w:val="375"/>
        </w:trPr>
        <w:tc>
          <w:tcPr>
            <w:tcW w:w="1188" w:type="dxa"/>
          </w:tcPr>
          <w:p w:rsidR="001B3DFB" w:rsidRPr="00C81204" w:rsidRDefault="001B3DFB" w:rsidP="003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120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412" w:type="dxa"/>
          </w:tcPr>
          <w:p w:rsidR="001B3DFB" w:rsidRPr="00C81204" w:rsidRDefault="001B3DFB" w:rsidP="008F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3B0659">
        <w:trPr>
          <w:trHeight w:val="375"/>
        </w:trPr>
        <w:tc>
          <w:tcPr>
            <w:tcW w:w="1188" w:type="dxa"/>
          </w:tcPr>
          <w:p w:rsidR="001B3DFB" w:rsidRPr="00C81204" w:rsidRDefault="001B3DFB" w:rsidP="003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412" w:type="dxa"/>
          </w:tcPr>
          <w:p w:rsidR="001B3DFB" w:rsidRPr="00C81204" w:rsidRDefault="001B3DFB" w:rsidP="008F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3DFB" w:rsidRPr="00C81204" w:rsidTr="003B0659">
        <w:trPr>
          <w:trHeight w:val="226"/>
        </w:trPr>
        <w:tc>
          <w:tcPr>
            <w:tcW w:w="1188" w:type="dxa"/>
          </w:tcPr>
          <w:p w:rsidR="001B3DFB" w:rsidRPr="00C81204" w:rsidRDefault="001B3DFB" w:rsidP="003B0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412" w:type="dxa"/>
          </w:tcPr>
          <w:p w:rsidR="001B3DFB" w:rsidRPr="00C81204" w:rsidRDefault="001B3DFB" w:rsidP="008F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B3DFB" w:rsidRPr="00C11D10" w:rsidRDefault="001B3DFB" w:rsidP="00CB7874">
      <w:pPr>
        <w:rPr>
          <w:rFonts w:ascii="Times New Roman" w:hAnsi="Times New Roman"/>
          <w:sz w:val="24"/>
          <w:szCs w:val="24"/>
          <w:lang w:val="uk-UA"/>
        </w:rPr>
      </w:pPr>
    </w:p>
    <w:p w:rsidR="001B3DFB" w:rsidRPr="00C11D10" w:rsidRDefault="001B3DFB" w:rsidP="00CB7874">
      <w:pPr>
        <w:rPr>
          <w:rFonts w:ascii="Times New Roman" w:hAnsi="Times New Roman"/>
          <w:sz w:val="24"/>
          <w:szCs w:val="24"/>
          <w:lang w:val="uk-UA"/>
        </w:rPr>
      </w:pPr>
    </w:p>
    <w:p w:rsidR="001B3DFB" w:rsidRPr="00C11D10" w:rsidRDefault="001B3DFB">
      <w:pPr>
        <w:rPr>
          <w:rFonts w:ascii="Times New Roman" w:hAnsi="Times New Roman"/>
          <w:sz w:val="24"/>
          <w:szCs w:val="24"/>
          <w:lang w:val="uk-UA"/>
        </w:rPr>
      </w:pPr>
    </w:p>
    <w:p w:rsidR="001B3DFB" w:rsidRPr="00C11D10" w:rsidRDefault="001B3DFB">
      <w:pPr>
        <w:rPr>
          <w:rFonts w:ascii="Times New Roman" w:hAnsi="Times New Roman"/>
          <w:sz w:val="24"/>
          <w:szCs w:val="24"/>
          <w:lang w:val="uk-UA"/>
        </w:rPr>
      </w:pPr>
    </w:p>
    <w:p w:rsidR="001B3DFB" w:rsidRPr="00C11D10" w:rsidRDefault="001B3DFB">
      <w:pPr>
        <w:rPr>
          <w:rFonts w:ascii="Times New Roman" w:hAnsi="Times New Roman"/>
          <w:sz w:val="24"/>
          <w:szCs w:val="24"/>
          <w:lang w:val="uk-UA"/>
        </w:rPr>
      </w:pPr>
    </w:p>
    <w:p w:rsidR="001B3DFB" w:rsidRPr="00C11D10" w:rsidRDefault="001B3DFB">
      <w:pPr>
        <w:rPr>
          <w:rFonts w:ascii="Times New Roman" w:hAnsi="Times New Roman"/>
          <w:sz w:val="24"/>
          <w:szCs w:val="24"/>
          <w:lang w:val="uk-UA"/>
        </w:rPr>
      </w:pPr>
    </w:p>
    <w:p w:rsidR="001B3DFB" w:rsidRPr="00C11D10" w:rsidRDefault="001B3DFB">
      <w:pPr>
        <w:rPr>
          <w:rFonts w:ascii="Times New Roman" w:hAnsi="Times New Roman"/>
          <w:sz w:val="24"/>
          <w:szCs w:val="24"/>
          <w:lang w:val="uk-UA"/>
        </w:rPr>
      </w:pPr>
    </w:p>
    <w:p w:rsidR="001B3DFB" w:rsidRPr="00C11D10" w:rsidRDefault="001B3DFB">
      <w:pPr>
        <w:rPr>
          <w:rFonts w:ascii="Times New Roman" w:hAnsi="Times New Roman"/>
          <w:sz w:val="24"/>
          <w:szCs w:val="24"/>
          <w:lang w:val="uk-UA"/>
        </w:rPr>
      </w:pPr>
    </w:p>
    <w:p w:rsidR="001B3DFB" w:rsidRPr="00C11D10" w:rsidRDefault="001B3DFB">
      <w:pPr>
        <w:rPr>
          <w:rFonts w:ascii="Times New Roman" w:hAnsi="Times New Roman"/>
          <w:sz w:val="24"/>
          <w:szCs w:val="24"/>
          <w:lang w:val="uk-UA"/>
        </w:rPr>
      </w:pPr>
    </w:p>
    <w:p w:rsidR="001B3DFB" w:rsidRPr="00C11D10" w:rsidRDefault="001B3DFB">
      <w:pPr>
        <w:rPr>
          <w:rFonts w:ascii="Times New Roman" w:hAnsi="Times New Roman"/>
          <w:sz w:val="24"/>
          <w:szCs w:val="24"/>
          <w:lang w:val="uk-UA"/>
        </w:rPr>
      </w:pPr>
    </w:p>
    <w:sectPr w:rsidR="001B3DFB" w:rsidRPr="00C11D10" w:rsidSect="00976690">
      <w:pgSz w:w="16838" w:h="11906" w:orient="landscape"/>
      <w:pgMar w:top="0" w:right="357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3FA"/>
    <w:rsid w:val="00003E7F"/>
    <w:rsid w:val="00016576"/>
    <w:rsid w:val="00017DCD"/>
    <w:rsid w:val="00024EBA"/>
    <w:rsid w:val="00027030"/>
    <w:rsid w:val="0003467C"/>
    <w:rsid w:val="00042499"/>
    <w:rsid w:val="00042B7B"/>
    <w:rsid w:val="00062264"/>
    <w:rsid w:val="00066E73"/>
    <w:rsid w:val="00075655"/>
    <w:rsid w:val="000836BB"/>
    <w:rsid w:val="00095E10"/>
    <w:rsid w:val="000B3898"/>
    <w:rsid w:val="000D1709"/>
    <w:rsid w:val="000D5EFF"/>
    <w:rsid w:val="000D759C"/>
    <w:rsid w:val="00135FE2"/>
    <w:rsid w:val="00144511"/>
    <w:rsid w:val="00152116"/>
    <w:rsid w:val="00180D07"/>
    <w:rsid w:val="0018571C"/>
    <w:rsid w:val="00195CD7"/>
    <w:rsid w:val="00197AC4"/>
    <w:rsid w:val="001A29A3"/>
    <w:rsid w:val="001B3DFB"/>
    <w:rsid w:val="001F00BF"/>
    <w:rsid w:val="00210126"/>
    <w:rsid w:val="00217DAC"/>
    <w:rsid w:val="00227F46"/>
    <w:rsid w:val="00263D14"/>
    <w:rsid w:val="00265DD5"/>
    <w:rsid w:val="002C34AF"/>
    <w:rsid w:val="002C61D9"/>
    <w:rsid w:val="002D3349"/>
    <w:rsid w:val="002D60EA"/>
    <w:rsid w:val="00340EE2"/>
    <w:rsid w:val="00347756"/>
    <w:rsid w:val="00355DE6"/>
    <w:rsid w:val="00366BA3"/>
    <w:rsid w:val="00381C5E"/>
    <w:rsid w:val="003A16A6"/>
    <w:rsid w:val="003B0659"/>
    <w:rsid w:val="003B7644"/>
    <w:rsid w:val="003D21D2"/>
    <w:rsid w:val="003D7972"/>
    <w:rsid w:val="003F5C1B"/>
    <w:rsid w:val="00421B51"/>
    <w:rsid w:val="00464B4F"/>
    <w:rsid w:val="004650CE"/>
    <w:rsid w:val="004841B8"/>
    <w:rsid w:val="00492EDD"/>
    <w:rsid w:val="004A6624"/>
    <w:rsid w:val="004D1D63"/>
    <w:rsid w:val="004E675B"/>
    <w:rsid w:val="004F5341"/>
    <w:rsid w:val="00511016"/>
    <w:rsid w:val="00540B91"/>
    <w:rsid w:val="00546FD7"/>
    <w:rsid w:val="00547532"/>
    <w:rsid w:val="00562E5B"/>
    <w:rsid w:val="00571E01"/>
    <w:rsid w:val="00585577"/>
    <w:rsid w:val="00591AC7"/>
    <w:rsid w:val="00597323"/>
    <w:rsid w:val="005A169D"/>
    <w:rsid w:val="005A41AA"/>
    <w:rsid w:val="005A56F6"/>
    <w:rsid w:val="005B0C5A"/>
    <w:rsid w:val="005C0B0B"/>
    <w:rsid w:val="005C594A"/>
    <w:rsid w:val="005F380A"/>
    <w:rsid w:val="006172C3"/>
    <w:rsid w:val="00617C32"/>
    <w:rsid w:val="00641873"/>
    <w:rsid w:val="00646A6F"/>
    <w:rsid w:val="00671CD9"/>
    <w:rsid w:val="006A4D7B"/>
    <w:rsid w:val="006A6F65"/>
    <w:rsid w:val="006B363E"/>
    <w:rsid w:val="006B7157"/>
    <w:rsid w:val="006D2C5A"/>
    <w:rsid w:val="00722A5B"/>
    <w:rsid w:val="00750BB0"/>
    <w:rsid w:val="007630AE"/>
    <w:rsid w:val="0078064C"/>
    <w:rsid w:val="00790B40"/>
    <w:rsid w:val="007B5361"/>
    <w:rsid w:val="007F7C94"/>
    <w:rsid w:val="0081699F"/>
    <w:rsid w:val="00886B73"/>
    <w:rsid w:val="008A7263"/>
    <w:rsid w:val="008B1B51"/>
    <w:rsid w:val="008E7451"/>
    <w:rsid w:val="008F5F3E"/>
    <w:rsid w:val="008F68CF"/>
    <w:rsid w:val="00932FA6"/>
    <w:rsid w:val="00963BF5"/>
    <w:rsid w:val="00976690"/>
    <w:rsid w:val="009824A1"/>
    <w:rsid w:val="00997D27"/>
    <w:rsid w:val="009B2E78"/>
    <w:rsid w:val="009F5224"/>
    <w:rsid w:val="00A027AC"/>
    <w:rsid w:val="00A048E2"/>
    <w:rsid w:val="00A20846"/>
    <w:rsid w:val="00A26729"/>
    <w:rsid w:val="00A4340D"/>
    <w:rsid w:val="00A55BAD"/>
    <w:rsid w:val="00A55D5E"/>
    <w:rsid w:val="00A6271F"/>
    <w:rsid w:val="00A841CA"/>
    <w:rsid w:val="00AB3D2E"/>
    <w:rsid w:val="00AD7977"/>
    <w:rsid w:val="00AE1CAD"/>
    <w:rsid w:val="00B138E7"/>
    <w:rsid w:val="00B216CB"/>
    <w:rsid w:val="00B217A0"/>
    <w:rsid w:val="00B35377"/>
    <w:rsid w:val="00B61F4B"/>
    <w:rsid w:val="00B91495"/>
    <w:rsid w:val="00B94055"/>
    <w:rsid w:val="00BC66C0"/>
    <w:rsid w:val="00C0467D"/>
    <w:rsid w:val="00C11D10"/>
    <w:rsid w:val="00C1717B"/>
    <w:rsid w:val="00C32685"/>
    <w:rsid w:val="00C81204"/>
    <w:rsid w:val="00C90DC6"/>
    <w:rsid w:val="00CB7874"/>
    <w:rsid w:val="00CB790C"/>
    <w:rsid w:val="00CD7C41"/>
    <w:rsid w:val="00CF1F0D"/>
    <w:rsid w:val="00D857E0"/>
    <w:rsid w:val="00DA7F42"/>
    <w:rsid w:val="00DD5581"/>
    <w:rsid w:val="00E072C1"/>
    <w:rsid w:val="00E230BC"/>
    <w:rsid w:val="00E358E1"/>
    <w:rsid w:val="00E439BD"/>
    <w:rsid w:val="00E5725B"/>
    <w:rsid w:val="00E612F0"/>
    <w:rsid w:val="00E906A9"/>
    <w:rsid w:val="00E92E8D"/>
    <w:rsid w:val="00EB665B"/>
    <w:rsid w:val="00ED0191"/>
    <w:rsid w:val="00F0787E"/>
    <w:rsid w:val="00F177E5"/>
    <w:rsid w:val="00F26A10"/>
    <w:rsid w:val="00F41435"/>
    <w:rsid w:val="00F51346"/>
    <w:rsid w:val="00F56827"/>
    <w:rsid w:val="00F64798"/>
    <w:rsid w:val="00F662C7"/>
    <w:rsid w:val="00FA17DB"/>
    <w:rsid w:val="00FA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D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92E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3</Pages>
  <Words>161</Words>
  <Characters>919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Обласний етнолого-краєзнавчий зліт учнівської молоді</dc:title>
  <dc:subject/>
  <dc:creator>User</dc:creator>
  <cp:keywords/>
  <dc:description/>
  <cp:lastModifiedBy>User</cp:lastModifiedBy>
  <cp:revision>10</cp:revision>
  <cp:lastPrinted>2016-11-15T08:04:00Z</cp:lastPrinted>
  <dcterms:created xsi:type="dcterms:W3CDTF">2016-09-28T14:30:00Z</dcterms:created>
  <dcterms:modified xsi:type="dcterms:W3CDTF">2016-11-15T08:04:00Z</dcterms:modified>
</cp:coreProperties>
</file>